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D5" w:rsidRDefault="005D4AF1" w:rsidP="00DF70DA">
      <w:pPr>
        <w:spacing w:after="0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0" allowOverlap="1" wp14:anchorId="285D3DA1" wp14:editId="1C1224E7">
            <wp:simplePos x="0" y="0"/>
            <wp:positionH relativeFrom="column">
              <wp:posOffset>4090670</wp:posOffset>
            </wp:positionH>
            <wp:positionV relativeFrom="paragraph">
              <wp:posOffset>-147320</wp:posOffset>
            </wp:positionV>
            <wp:extent cx="2121535" cy="669925"/>
            <wp:effectExtent l="0" t="0" r="0" b="0"/>
            <wp:wrapTopAndBottom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0D5">
        <w:rPr>
          <w:rFonts w:ascii="Arial" w:hAnsi="Arial" w:cs="Arial"/>
        </w:rPr>
        <w:t xml:space="preserve">DRK-Kreisverband </w:t>
      </w:r>
      <w:sdt>
        <w:sdtPr>
          <w:rPr>
            <w:rFonts w:ascii="Arial" w:hAnsi="Arial" w:cs="Arial"/>
          </w:rPr>
          <w:id w:val="-369684417"/>
          <w:placeholder>
            <w:docPart w:val="DefaultPlaceholder_1082065158"/>
          </w:placeholder>
        </w:sdtPr>
        <w:sdtEndPr/>
        <w:sdtContent>
          <w:r w:rsidR="00C230D5">
            <w:rPr>
              <w:rFonts w:ascii="Arial" w:hAnsi="Arial" w:cs="Arial"/>
            </w:rPr>
            <w:t>_________</w:t>
          </w:r>
          <w:r w:rsidR="00C230D5">
            <w:rPr>
              <w:rFonts w:ascii="Arial" w:hAnsi="Arial" w:cs="Arial"/>
            </w:rPr>
            <w:t>_______</w:t>
          </w:r>
        </w:sdtContent>
      </w:sdt>
      <w:r w:rsidR="00C230D5">
        <w:rPr>
          <w:rFonts w:ascii="Arial" w:hAnsi="Arial" w:cs="Arial"/>
        </w:rPr>
        <w:br/>
      </w:r>
      <w:r w:rsidR="00C230D5">
        <w:rPr>
          <w:rFonts w:ascii="Arial" w:hAnsi="Arial" w:cs="Arial"/>
        </w:rPr>
        <w:br/>
      </w:r>
      <w:r w:rsidR="00C230D5">
        <w:rPr>
          <w:rFonts w:ascii="Arial" w:hAnsi="Arial" w:cs="Arial"/>
        </w:rPr>
        <w:br/>
      </w:r>
      <w:r w:rsidR="00C230D5">
        <w:rPr>
          <w:rFonts w:ascii="Arial" w:hAnsi="Arial" w:cs="Arial"/>
        </w:rPr>
        <w:br/>
      </w:r>
    </w:p>
    <w:p w:rsidR="00915FC3" w:rsidRPr="005D3C36" w:rsidRDefault="00C230D5" w:rsidP="00DF70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Deutsches Rotes Kreuz</w:t>
      </w:r>
      <w:r>
        <w:rPr>
          <w:rFonts w:ascii="Arial" w:hAnsi="Arial" w:cs="Arial"/>
        </w:rPr>
        <w:br/>
        <w:t>Landesverband Westfalen-Lippe</w:t>
      </w:r>
      <w:r>
        <w:rPr>
          <w:rFonts w:ascii="Arial" w:hAnsi="Arial" w:cs="Arial"/>
        </w:rPr>
        <w:br/>
        <w:t>Servicebüro 150 Jahre Rotes Kreuz</w:t>
      </w:r>
      <w:r>
        <w:rPr>
          <w:rFonts w:ascii="Arial" w:hAnsi="Arial" w:cs="Arial"/>
        </w:rPr>
        <w:br/>
        <w:t>Fax: 0251-93394993</w:t>
      </w:r>
      <w:r>
        <w:rPr>
          <w:rFonts w:ascii="Arial" w:hAnsi="Arial" w:cs="Arial"/>
        </w:rPr>
        <w:br/>
        <w:t xml:space="preserve">E-Mail: </w:t>
      </w:r>
      <w:hyperlink r:id="rId10" w:history="1">
        <w:r w:rsidRPr="00114A4E">
          <w:rPr>
            <w:rStyle w:val="Hyperlink"/>
            <w:rFonts w:ascii="Arial" w:hAnsi="Arial" w:cs="Arial"/>
          </w:rPr>
          <w:t>drk150@drk-westfalen.de</w:t>
        </w:r>
      </w:hyperlink>
      <w:r>
        <w:rPr>
          <w:rFonts w:ascii="Arial" w:hAnsi="Arial" w:cs="Arial"/>
        </w:rPr>
        <w:br/>
      </w:r>
    </w:p>
    <w:p w:rsidR="005D4AF1" w:rsidRDefault="005D4AF1" w:rsidP="00DF70DA">
      <w:pPr>
        <w:spacing w:after="0"/>
        <w:rPr>
          <w:rFonts w:ascii="Arial" w:hAnsi="Arial" w:cs="Arial"/>
        </w:rPr>
      </w:pPr>
    </w:p>
    <w:p w:rsidR="005D4AF1" w:rsidRDefault="005D4AF1" w:rsidP="00DF70DA">
      <w:pPr>
        <w:spacing w:after="0"/>
        <w:rPr>
          <w:rFonts w:ascii="Arial" w:hAnsi="Arial" w:cs="Arial"/>
        </w:rPr>
      </w:pPr>
    </w:p>
    <w:p w:rsidR="00915FC3" w:rsidRPr="00915FC3" w:rsidRDefault="00915FC3" w:rsidP="00915FC3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915FC3">
        <w:rPr>
          <w:rFonts w:ascii="Arial" w:hAnsi="Arial" w:cs="Arial"/>
          <w:b/>
          <w:sz w:val="26"/>
          <w:szCs w:val="26"/>
        </w:rPr>
        <w:t>ANMELDUNG</w:t>
      </w:r>
    </w:p>
    <w:p w:rsidR="00915FC3" w:rsidRPr="00963B7C" w:rsidRDefault="00915FC3" w:rsidP="00DF70DA">
      <w:pPr>
        <w:spacing w:after="0"/>
        <w:rPr>
          <w:rFonts w:ascii="Arial" w:hAnsi="Arial" w:cs="Arial"/>
          <w:sz w:val="20"/>
          <w:szCs w:val="20"/>
        </w:rPr>
      </w:pPr>
    </w:p>
    <w:p w:rsidR="00140D7B" w:rsidRPr="00963B7C" w:rsidRDefault="00140D7B" w:rsidP="00DF70DA">
      <w:pPr>
        <w:spacing w:after="0"/>
        <w:rPr>
          <w:rFonts w:ascii="Arial" w:hAnsi="Arial" w:cs="Arial"/>
          <w:sz w:val="20"/>
          <w:szCs w:val="20"/>
        </w:rPr>
      </w:pPr>
    </w:p>
    <w:p w:rsidR="005D4AF1" w:rsidRDefault="00140D7B" w:rsidP="005D4AF1">
      <w:pPr>
        <w:spacing w:after="0"/>
        <w:rPr>
          <w:rFonts w:ascii="Arial" w:hAnsi="Arial" w:cs="Arial"/>
          <w:sz w:val="20"/>
          <w:szCs w:val="20"/>
        </w:rPr>
      </w:pPr>
      <w:r w:rsidRPr="00963B7C">
        <w:rPr>
          <w:rFonts w:ascii="Arial" w:hAnsi="Arial" w:cs="Arial"/>
          <w:sz w:val="20"/>
          <w:szCs w:val="20"/>
        </w:rPr>
        <w:t xml:space="preserve">Ich melde mich </w:t>
      </w:r>
      <w:r w:rsidRPr="00963B7C">
        <w:rPr>
          <w:rFonts w:ascii="Arial" w:hAnsi="Arial" w:cs="Arial"/>
          <w:sz w:val="20"/>
          <w:szCs w:val="20"/>
          <w:u w:val="single"/>
        </w:rPr>
        <w:t>verbindlich</w:t>
      </w:r>
      <w:r w:rsidRPr="00963B7C">
        <w:rPr>
          <w:rFonts w:ascii="Arial" w:hAnsi="Arial" w:cs="Arial"/>
          <w:sz w:val="20"/>
          <w:szCs w:val="20"/>
        </w:rPr>
        <w:t xml:space="preserve"> für den folgenden Veranstaltungstermin</w:t>
      </w:r>
      <w:r w:rsidR="005D4AF1">
        <w:rPr>
          <w:rFonts w:ascii="Arial" w:hAnsi="Arial" w:cs="Arial"/>
          <w:sz w:val="20"/>
          <w:szCs w:val="20"/>
        </w:rPr>
        <w:t xml:space="preserve"> der</w:t>
      </w:r>
    </w:p>
    <w:p w:rsidR="00140D7B" w:rsidRPr="00963B7C" w:rsidRDefault="00140D7B" w:rsidP="00915FC3">
      <w:pPr>
        <w:rPr>
          <w:rFonts w:ascii="Arial" w:hAnsi="Arial" w:cs="Arial"/>
          <w:sz w:val="20"/>
          <w:szCs w:val="20"/>
        </w:rPr>
      </w:pPr>
      <w:r w:rsidRPr="00963B7C">
        <w:rPr>
          <w:rFonts w:ascii="Arial" w:hAnsi="Arial" w:cs="Arial"/>
          <w:sz w:val="20"/>
          <w:szCs w:val="20"/>
        </w:rPr>
        <w:t>Schulungsreihe „Promotorenschulung“ an (bitte ankreuzen).</w:t>
      </w:r>
    </w:p>
    <w:p w:rsidR="00915FC3" w:rsidRPr="00963B7C" w:rsidRDefault="00915FC3" w:rsidP="00915FC3">
      <w:pPr>
        <w:rPr>
          <w:rFonts w:ascii="Arial" w:hAnsi="Arial" w:cs="Arial"/>
          <w:sz w:val="20"/>
          <w:szCs w:val="20"/>
        </w:rPr>
      </w:pPr>
      <w:r w:rsidRPr="00963B7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2541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5C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63B7C">
        <w:rPr>
          <w:rFonts w:ascii="Arial" w:hAnsi="Arial" w:cs="Arial"/>
          <w:sz w:val="20"/>
          <w:szCs w:val="20"/>
        </w:rPr>
        <w:tab/>
      </w:r>
      <w:r w:rsidR="000162C1" w:rsidRPr="00963B7C">
        <w:rPr>
          <w:rFonts w:ascii="Arial" w:hAnsi="Arial" w:cs="Arial"/>
          <w:sz w:val="20"/>
          <w:szCs w:val="20"/>
        </w:rPr>
        <w:t>06. Oktober 2012</w:t>
      </w:r>
      <w:r w:rsidR="00570CAB">
        <w:rPr>
          <w:rFonts w:ascii="Arial" w:hAnsi="Arial" w:cs="Arial"/>
          <w:sz w:val="20"/>
          <w:szCs w:val="20"/>
        </w:rPr>
        <w:t xml:space="preserve"> (Samstag), 9.00 Uhr bis 17.00 Uhr</w:t>
      </w:r>
      <w:r w:rsidR="00570CAB">
        <w:rPr>
          <w:rFonts w:ascii="Arial" w:hAnsi="Arial" w:cs="Arial"/>
          <w:sz w:val="20"/>
          <w:szCs w:val="20"/>
        </w:rPr>
        <w:tab/>
      </w:r>
      <w:r w:rsidR="000162C1" w:rsidRPr="00963B7C">
        <w:rPr>
          <w:rFonts w:ascii="Arial" w:hAnsi="Arial" w:cs="Arial"/>
          <w:sz w:val="20"/>
          <w:szCs w:val="20"/>
        </w:rPr>
        <w:tab/>
        <w:t xml:space="preserve">in </w:t>
      </w:r>
      <w:r w:rsidR="00863411">
        <w:rPr>
          <w:rFonts w:ascii="Arial" w:hAnsi="Arial" w:cs="Arial"/>
          <w:sz w:val="20"/>
          <w:szCs w:val="20"/>
        </w:rPr>
        <w:t>Münster</w:t>
      </w:r>
    </w:p>
    <w:p w:rsidR="000162C1" w:rsidRPr="00963B7C" w:rsidRDefault="000162C1" w:rsidP="00915FC3">
      <w:pPr>
        <w:rPr>
          <w:rFonts w:ascii="Arial" w:hAnsi="Arial" w:cs="Arial"/>
          <w:sz w:val="20"/>
          <w:szCs w:val="20"/>
        </w:rPr>
      </w:pPr>
      <w:r w:rsidRPr="00963B7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28793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7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63B7C">
        <w:rPr>
          <w:rFonts w:ascii="Arial" w:hAnsi="Arial" w:cs="Arial"/>
          <w:sz w:val="20"/>
          <w:szCs w:val="20"/>
        </w:rPr>
        <w:tab/>
      </w:r>
      <w:r w:rsidR="00863411">
        <w:rPr>
          <w:rFonts w:ascii="Arial" w:hAnsi="Arial" w:cs="Arial"/>
          <w:sz w:val="20"/>
          <w:szCs w:val="20"/>
        </w:rPr>
        <w:t>13. Oktober 2012</w:t>
      </w:r>
      <w:r w:rsidR="00570CAB">
        <w:rPr>
          <w:rFonts w:ascii="Arial" w:hAnsi="Arial" w:cs="Arial"/>
          <w:sz w:val="20"/>
          <w:szCs w:val="20"/>
        </w:rPr>
        <w:t xml:space="preserve"> (</w:t>
      </w:r>
      <w:r w:rsidR="00863411">
        <w:rPr>
          <w:rFonts w:ascii="Arial" w:hAnsi="Arial" w:cs="Arial"/>
          <w:sz w:val="20"/>
          <w:szCs w:val="20"/>
        </w:rPr>
        <w:t>Samstag</w:t>
      </w:r>
      <w:r w:rsidR="00570CAB">
        <w:rPr>
          <w:rFonts w:ascii="Arial" w:hAnsi="Arial" w:cs="Arial"/>
          <w:sz w:val="20"/>
          <w:szCs w:val="20"/>
        </w:rPr>
        <w:t>), 9.00 Uhr bis 17.00 Uhr</w:t>
      </w:r>
      <w:r w:rsidRPr="00963B7C">
        <w:rPr>
          <w:rFonts w:ascii="Arial" w:hAnsi="Arial" w:cs="Arial"/>
          <w:sz w:val="20"/>
          <w:szCs w:val="20"/>
        </w:rPr>
        <w:tab/>
      </w:r>
      <w:r w:rsidR="00963B7C">
        <w:rPr>
          <w:rFonts w:ascii="Arial" w:hAnsi="Arial" w:cs="Arial"/>
          <w:sz w:val="20"/>
          <w:szCs w:val="20"/>
        </w:rPr>
        <w:tab/>
      </w:r>
      <w:r w:rsidRPr="00963B7C">
        <w:rPr>
          <w:rFonts w:ascii="Arial" w:hAnsi="Arial" w:cs="Arial"/>
          <w:sz w:val="20"/>
          <w:szCs w:val="20"/>
        </w:rPr>
        <w:t xml:space="preserve">in </w:t>
      </w:r>
      <w:r w:rsidR="00863411">
        <w:rPr>
          <w:rFonts w:ascii="Arial" w:hAnsi="Arial" w:cs="Arial"/>
          <w:sz w:val="20"/>
          <w:szCs w:val="20"/>
        </w:rPr>
        <w:t>Düsseldorf</w:t>
      </w:r>
    </w:p>
    <w:p w:rsidR="000162C1" w:rsidRPr="00963B7C" w:rsidRDefault="000162C1" w:rsidP="00915FC3">
      <w:pPr>
        <w:rPr>
          <w:rFonts w:ascii="Arial" w:hAnsi="Arial" w:cs="Arial"/>
          <w:sz w:val="20"/>
          <w:szCs w:val="20"/>
        </w:rPr>
      </w:pPr>
      <w:r w:rsidRPr="00963B7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12009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7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63B7C">
        <w:rPr>
          <w:rFonts w:ascii="Arial" w:hAnsi="Arial" w:cs="Arial"/>
          <w:sz w:val="20"/>
          <w:szCs w:val="20"/>
        </w:rPr>
        <w:tab/>
      </w:r>
      <w:r w:rsidR="00863411">
        <w:rPr>
          <w:rFonts w:ascii="Arial" w:hAnsi="Arial" w:cs="Arial"/>
          <w:sz w:val="20"/>
          <w:szCs w:val="20"/>
        </w:rPr>
        <w:t>24. November 2012</w:t>
      </w:r>
      <w:r w:rsidR="00570CAB">
        <w:rPr>
          <w:rFonts w:ascii="Arial" w:hAnsi="Arial" w:cs="Arial"/>
          <w:sz w:val="20"/>
          <w:szCs w:val="20"/>
        </w:rPr>
        <w:t xml:space="preserve"> (</w:t>
      </w:r>
      <w:r w:rsidR="00863411">
        <w:rPr>
          <w:rFonts w:ascii="Arial" w:hAnsi="Arial" w:cs="Arial"/>
          <w:sz w:val="20"/>
          <w:szCs w:val="20"/>
        </w:rPr>
        <w:t>Samstag</w:t>
      </w:r>
      <w:r w:rsidR="00570CAB">
        <w:rPr>
          <w:rFonts w:ascii="Arial" w:hAnsi="Arial" w:cs="Arial"/>
          <w:sz w:val="20"/>
          <w:szCs w:val="20"/>
        </w:rPr>
        <w:t>), 9.00 Uhr bis 17.00 Uhr</w:t>
      </w:r>
      <w:r w:rsidRPr="00963B7C">
        <w:rPr>
          <w:rFonts w:ascii="Arial" w:hAnsi="Arial" w:cs="Arial"/>
          <w:sz w:val="20"/>
          <w:szCs w:val="20"/>
        </w:rPr>
        <w:tab/>
      </w:r>
      <w:r w:rsidRPr="00963B7C">
        <w:rPr>
          <w:rFonts w:ascii="Arial" w:hAnsi="Arial" w:cs="Arial"/>
          <w:sz w:val="20"/>
          <w:szCs w:val="20"/>
        </w:rPr>
        <w:tab/>
        <w:t xml:space="preserve">in </w:t>
      </w:r>
      <w:r w:rsidR="00863411">
        <w:rPr>
          <w:rFonts w:ascii="Arial" w:hAnsi="Arial" w:cs="Arial"/>
          <w:sz w:val="20"/>
          <w:szCs w:val="20"/>
        </w:rPr>
        <w:t>Düsseldorf</w:t>
      </w:r>
    </w:p>
    <w:p w:rsidR="000162C1" w:rsidRPr="00963B7C" w:rsidRDefault="000162C1" w:rsidP="000162C1">
      <w:pPr>
        <w:spacing w:after="0"/>
        <w:rPr>
          <w:rFonts w:ascii="Arial" w:hAnsi="Arial" w:cs="Arial"/>
          <w:sz w:val="20"/>
          <w:szCs w:val="20"/>
        </w:rPr>
      </w:pPr>
      <w:r w:rsidRPr="00963B7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5397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7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63B7C">
        <w:rPr>
          <w:rFonts w:ascii="Arial" w:hAnsi="Arial" w:cs="Arial"/>
          <w:sz w:val="20"/>
          <w:szCs w:val="20"/>
        </w:rPr>
        <w:tab/>
      </w:r>
      <w:r w:rsidR="00863411">
        <w:rPr>
          <w:rFonts w:ascii="Arial" w:hAnsi="Arial" w:cs="Arial"/>
          <w:sz w:val="20"/>
          <w:szCs w:val="20"/>
        </w:rPr>
        <w:t>01. Dezember 2012</w:t>
      </w:r>
      <w:r w:rsidR="00570CAB">
        <w:rPr>
          <w:rFonts w:ascii="Arial" w:hAnsi="Arial" w:cs="Arial"/>
          <w:sz w:val="20"/>
          <w:szCs w:val="20"/>
        </w:rPr>
        <w:t xml:space="preserve"> (</w:t>
      </w:r>
      <w:r w:rsidR="00863411">
        <w:rPr>
          <w:rFonts w:ascii="Arial" w:hAnsi="Arial" w:cs="Arial"/>
          <w:sz w:val="20"/>
          <w:szCs w:val="20"/>
        </w:rPr>
        <w:t>Samstag</w:t>
      </w:r>
      <w:r w:rsidR="00570CAB">
        <w:rPr>
          <w:rFonts w:ascii="Arial" w:hAnsi="Arial" w:cs="Arial"/>
          <w:sz w:val="20"/>
          <w:szCs w:val="20"/>
        </w:rPr>
        <w:t>), 9.00 Uhr bis 17.00 Uhr</w:t>
      </w:r>
      <w:r w:rsidR="00863411">
        <w:rPr>
          <w:rFonts w:ascii="Arial" w:hAnsi="Arial" w:cs="Arial"/>
          <w:sz w:val="20"/>
          <w:szCs w:val="20"/>
        </w:rPr>
        <w:tab/>
      </w:r>
      <w:r w:rsidR="00863411">
        <w:rPr>
          <w:rFonts w:ascii="Arial" w:hAnsi="Arial" w:cs="Arial"/>
          <w:sz w:val="20"/>
          <w:szCs w:val="20"/>
        </w:rPr>
        <w:tab/>
        <w:t>in Münster</w:t>
      </w:r>
    </w:p>
    <w:p w:rsidR="00140D7B" w:rsidRPr="00963B7C" w:rsidRDefault="00140D7B" w:rsidP="00DF70DA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0162C1" w:rsidRPr="00963B7C" w:rsidRDefault="000162C1" w:rsidP="00DF70DA">
      <w:pPr>
        <w:spacing w:after="0"/>
        <w:rPr>
          <w:rFonts w:ascii="Arial" w:hAnsi="Arial" w:cs="Arial"/>
          <w:sz w:val="20"/>
          <w:szCs w:val="20"/>
        </w:rPr>
      </w:pPr>
    </w:p>
    <w:p w:rsidR="000162C1" w:rsidRPr="00963B7C" w:rsidRDefault="000162C1" w:rsidP="000162C1">
      <w:pPr>
        <w:tabs>
          <w:tab w:val="left" w:pos="3544"/>
        </w:tabs>
        <w:rPr>
          <w:rFonts w:ascii="Arial" w:hAnsi="Arial" w:cs="Arial"/>
          <w:b/>
          <w:i/>
          <w:sz w:val="20"/>
          <w:szCs w:val="20"/>
        </w:rPr>
      </w:pPr>
      <w:r w:rsidRPr="00963B7C">
        <w:rPr>
          <w:rFonts w:ascii="Arial" w:hAnsi="Arial" w:cs="Arial"/>
          <w:b/>
          <w:i/>
          <w:sz w:val="20"/>
          <w:szCs w:val="20"/>
        </w:rPr>
        <w:t>Teilnehmerdaten</w:t>
      </w:r>
    </w:p>
    <w:p w:rsidR="000162C1" w:rsidRPr="00FA65F4" w:rsidRDefault="000162C1" w:rsidP="000162C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963B7C">
        <w:rPr>
          <w:rFonts w:ascii="Arial" w:hAnsi="Arial" w:cs="Arial"/>
          <w:sz w:val="20"/>
          <w:szCs w:val="20"/>
        </w:rPr>
        <w:t>Name, Vorname</w:t>
      </w:r>
      <w:r w:rsidRPr="00963B7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-573050297"/>
          <w:placeholder>
            <w:docPart w:val="9C9FD528B5F34DAF98A77BAC8300D393"/>
          </w:placeholder>
        </w:sdtPr>
        <w:sdtContent>
          <w:sdt>
            <w:sdtPr>
              <w:rPr>
                <w:rFonts w:ascii="Arial" w:hAnsi="Arial" w:cs="Arial"/>
              </w:rPr>
              <w:id w:val="-1232231659"/>
              <w:placeholder>
                <w:docPart w:val="12CD2934FAC24397AADA1CFBDCC55E1B"/>
              </w:placeholder>
            </w:sdtPr>
            <w:sdtContent>
              <w:r w:rsidR="00FA65F4">
                <w:rPr>
                  <w:rFonts w:ascii="Arial" w:hAnsi="Arial" w:cs="Arial"/>
                </w:rPr>
                <w:t>________________</w:t>
              </w:r>
            </w:sdtContent>
          </w:sdt>
        </w:sdtContent>
      </w:sdt>
    </w:p>
    <w:p w:rsidR="000162C1" w:rsidRPr="00FA65F4" w:rsidRDefault="000162C1" w:rsidP="000162C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FA65F4">
        <w:rPr>
          <w:rFonts w:ascii="Arial" w:hAnsi="Arial" w:cs="Arial"/>
          <w:sz w:val="20"/>
          <w:szCs w:val="20"/>
        </w:rPr>
        <w:t>Anschrift</w:t>
      </w:r>
      <w:r w:rsidRPr="00FA65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12197477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041248681"/>
              <w:placeholder>
                <w:docPart w:val="603E8A112C994408BB7FEBCADFA7A9F5"/>
              </w:placeholder>
            </w:sdtPr>
            <w:sdtContent>
              <w:r w:rsidR="00FA65F4" w:rsidRPr="00FA65F4">
                <w:rPr>
                  <w:rFonts w:ascii="Arial" w:hAnsi="Arial" w:cs="Arial"/>
                </w:rPr>
                <w:t>________________</w:t>
              </w:r>
            </w:sdtContent>
          </w:sdt>
        </w:sdtContent>
      </w:sdt>
    </w:p>
    <w:p w:rsidR="00140D7B" w:rsidRPr="00FA65F4" w:rsidRDefault="000162C1" w:rsidP="000162C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FA65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34253550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48638179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461266446"/>
                  <w:placeholder>
                    <w:docPart w:val="B8E09973005A40A9BD450C28CDA7B922"/>
                  </w:placeholder>
                </w:sdtPr>
                <w:sdtContent>
                  <w:r w:rsidR="00FA65F4" w:rsidRPr="00FA65F4">
                    <w:rPr>
                      <w:rFonts w:ascii="Arial" w:hAnsi="Arial" w:cs="Arial"/>
                    </w:rPr>
                    <w:t>________________</w:t>
                  </w:r>
                </w:sdtContent>
              </w:sdt>
            </w:sdtContent>
          </w:sdt>
        </w:sdtContent>
      </w:sdt>
      <w:r w:rsidR="00915FC3" w:rsidRPr="00FA65F4">
        <w:rPr>
          <w:rFonts w:ascii="Arial" w:hAnsi="Arial" w:cs="Arial"/>
          <w:sz w:val="20"/>
          <w:szCs w:val="20"/>
        </w:rPr>
        <w:fldChar w:fldCharType="begin"/>
      </w:r>
      <w:r w:rsidR="00915FC3" w:rsidRPr="00FA65F4">
        <w:rPr>
          <w:rFonts w:ascii="Arial" w:hAnsi="Arial" w:cs="Arial"/>
          <w:sz w:val="20"/>
          <w:szCs w:val="20"/>
        </w:rPr>
        <w:instrText xml:space="preserve"> USERADDRESS   \* MERGEFORMAT </w:instrText>
      </w:r>
      <w:r w:rsidR="00915FC3" w:rsidRPr="00FA65F4">
        <w:rPr>
          <w:rFonts w:ascii="Arial" w:hAnsi="Arial" w:cs="Arial"/>
          <w:sz w:val="20"/>
          <w:szCs w:val="20"/>
        </w:rPr>
        <w:fldChar w:fldCharType="end"/>
      </w:r>
    </w:p>
    <w:p w:rsidR="00140D7B" w:rsidRPr="00FA65F4" w:rsidRDefault="000162C1" w:rsidP="000162C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FA65F4">
        <w:rPr>
          <w:rFonts w:ascii="Arial" w:hAnsi="Arial" w:cs="Arial"/>
          <w:sz w:val="20"/>
          <w:szCs w:val="20"/>
        </w:rPr>
        <w:t>Telefonnummer</w:t>
      </w:r>
      <w:r w:rsidRPr="00FA65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5213717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773605342"/>
              <w:placeholder>
                <w:docPart w:val="57C81863DE154BA7B4408C8894DFA886"/>
              </w:placeholder>
            </w:sdtPr>
            <w:sdtContent>
              <w:r w:rsidR="00FA65F4" w:rsidRPr="00FA65F4">
                <w:rPr>
                  <w:rFonts w:ascii="Arial" w:hAnsi="Arial" w:cs="Arial"/>
                </w:rPr>
                <w:t>________________</w:t>
              </w:r>
            </w:sdtContent>
          </w:sdt>
        </w:sdtContent>
      </w:sdt>
    </w:p>
    <w:p w:rsidR="005257FD" w:rsidRPr="00FA65F4" w:rsidRDefault="000162C1" w:rsidP="000162C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FA65F4">
        <w:rPr>
          <w:rFonts w:ascii="Arial" w:hAnsi="Arial" w:cs="Arial"/>
          <w:sz w:val="20"/>
          <w:szCs w:val="20"/>
        </w:rPr>
        <w:t>Email</w:t>
      </w:r>
      <w:r w:rsidRPr="00FA65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74616315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550290973"/>
              <w:placeholder>
                <w:docPart w:val="A4D0D6075E184C20B7B233A530B30C94"/>
              </w:placeholder>
            </w:sdtPr>
            <w:sdtContent>
              <w:r w:rsidR="00FA65F4" w:rsidRPr="00FA65F4">
                <w:rPr>
                  <w:rFonts w:ascii="Arial" w:hAnsi="Arial" w:cs="Arial"/>
                </w:rPr>
                <w:t>________________</w:t>
              </w:r>
            </w:sdtContent>
          </w:sdt>
        </w:sdtContent>
      </w:sdt>
    </w:p>
    <w:p w:rsidR="000162C1" w:rsidRPr="00FA65F4" w:rsidRDefault="000162C1" w:rsidP="000162C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FA65F4">
        <w:rPr>
          <w:rFonts w:ascii="Arial" w:hAnsi="Arial" w:cs="Arial"/>
          <w:sz w:val="20"/>
          <w:szCs w:val="20"/>
        </w:rPr>
        <w:t>Geburtsdatum</w:t>
      </w:r>
      <w:r w:rsidRPr="00FA65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25705008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04214397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31929006"/>
                  <w:placeholder>
                    <w:docPart w:val="5E0D3BCB60F045A1BA30C5E5504DDD1B"/>
                  </w:placeholder>
                </w:sdtPr>
                <w:sdtContent>
                  <w:r w:rsidR="00FA65F4" w:rsidRPr="00FA65F4">
                    <w:rPr>
                      <w:rFonts w:ascii="Arial" w:hAnsi="Arial" w:cs="Arial"/>
                    </w:rPr>
                    <w:t>________________</w:t>
                  </w:r>
                </w:sdtContent>
              </w:sdt>
            </w:sdtContent>
          </w:sdt>
        </w:sdtContent>
      </w:sdt>
    </w:p>
    <w:p w:rsidR="000162C1" w:rsidRPr="00FA65F4" w:rsidRDefault="000162C1" w:rsidP="000162C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0162C1" w:rsidRPr="00FA65F4" w:rsidRDefault="000162C1" w:rsidP="000162C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FA65F4">
        <w:rPr>
          <w:rFonts w:ascii="Arial" w:hAnsi="Arial" w:cs="Arial"/>
          <w:sz w:val="20"/>
          <w:szCs w:val="20"/>
        </w:rPr>
        <w:t>Ehrenamtlich tätig seit</w:t>
      </w:r>
      <w:r w:rsidRPr="00FA65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82584873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548793304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2089219333"/>
                  <w:placeholder>
                    <w:docPart w:val="32D6236561CA419FA856979A45C8FEF6"/>
                  </w:placeholder>
                </w:sdtPr>
                <w:sdtContent>
                  <w:r w:rsidR="00FA65F4" w:rsidRPr="00FA65F4">
                    <w:rPr>
                      <w:rFonts w:ascii="Arial" w:hAnsi="Arial" w:cs="Arial"/>
                    </w:rPr>
                    <w:t>________________</w:t>
                  </w:r>
                </w:sdtContent>
              </w:sdt>
            </w:sdtContent>
          </w:sdt>
        </w:sdtContent>
      </w:sdt>
    </w:p>
    <w:p w:rsidR="000162C1" w:rsidRPr="00FA65F4" w:rsidRDefault="000162C1" w:rsidP="000162C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FA65F4">
        <w:rPr>
          <w:rFonts w:ascii="Arial" w:hAnsi="Arial" w:cs="Arial"/>
          <w:sz w:val="20"/>
          <w:szCs w:val="20"/>
        </w:rPr>
        <w:t>Ehrenamtlich tätig im KV/OV/RKG</w:t>
      </w:r>
      <w:r w:rsidRPr="00FA65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641098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987358358"/>
              <w:placeholder>
                <w:docPart w:val="16C0CD99320F4EDAA697F745610451D4"/>
              </w:placeholder>
            </w:sdtPr>
            <w:sdtContent>
              <w:r w:rsidR="00FA65F4" w:rsidRPr="00FA65F4">
                <w:rPr>
                  <w:rFonts w:ascii="Arial" w:hAnsi="Arial" w:cs="Arial"/>
                </w:rPr>
                <w:t>________________</w:t>
              </w:r>
            </w:sdtContent>
          </w:sdt>
        </w:sdtContent>
      </w:sdt>
    </w:p>
    <w:p w:rsidR="000162C1" w:rsidRPr="00FA65F4" w:rsidRDefault="000162C1" w:rsidP="000162C1">
      <w:pPr>
        <w:pBdr>
          <w:bottom w:val="single" w:sz="12" w:space="1" w:color="auto"/>
        </w:pBd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0162C1" w:rsidRPr="00963B7C" w:rsidRDefault="000162C1" w:rsidP="000162C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</w:p>
    <w:p w:rsidR="0001070D" w:rsidRPr="00963B7C" w:rsidRDefault="0001070D" w:rsidP="000162C1">
      <w:pPr>
        <w:rPr>
          <w:rFonts w:ascii="Arial" w:hAnsi="Arial" w:cs="Arial"/>
          <w:b/>
          <w:i/>
          <w:sz w:val="20"/>
          <w:szCs w:val="20"/>
        </w:rPr>
      </w:pPr>
      <w:r w:rsidRPr="00963B7C">
        <w:rPr>
          <w:rFonts w:ascii="Arial" w:hAnsi="Arial" w:cs="Arial"/>
          <w:b/>
          <w:i/>
          <w:sz w:val="20"/>
          <w:szCs w:val="20"/>
        </w:rPr>
        <w:t>Angaben zur Verpflegung</w:t>
      </w:r>
    </w:p>
    <w:p w:rsidR="000162C1" w:rsidRPr="00963B7C" w:rsidRDefault="000162C1" w:rsidP="000162C1">
      <w:pPr>
        <w:tabs>
          <w:tab w:val="left" w:pos="3544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 w:rsidRPr="00963B7C">
        <w:rPr>
          <w:rFonts w:ascii="Arial" w:hAnsi="Arial" w:cs="Arial"/>
          <w:sz w:val="20"/>
          <w:szCs w:val="20"/>
        </w:rPr>
        <w:t>Vegetarische Kost</w:t>
      </w:r>
      <w:r w:rsidRPr="00963B7C">
        <w:rPr>
          <w:rFonts w:ascii="Arial" w:hAnsi="Arial" w:cs="Arial"/>
          <w:sz w:val="20"/>
          <w:szCs w:val="20"/>
        </w:rPr>
        <w:tab/>
        <w:t xml:space="preserve">Ja  </w:t>
      </w:r>
      <w:sdt>
        <w:sdtPr>
          <w:rPr>
            <w:rFonts w:ascii="Arial" w:hAnsi="Arial" w:cs="Arial"/>
            <w:sz w:val="20"/>
            <w:szCs w:val="20"/>
          </w:rPr>
          <w:id w:val="70746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7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63B7C">
        <w:rPr>
          <w:rFonts w:ascii="Arial" w:hAnsi="Arial" w:cs="Arial"/>
          <w:sz w:val="20"/>
          <w:szCs w:val="20"/>
        </w:rPr>
        <w:tab/>
        <w:t xml:space="preserve">Nein  </w:t>
      </w:r>
      <w:sdt>
        <w:sdtPr>
          <w:rPr>
            <w:rFonts w:ascii="Arial" w:hAnsi="Arial" w:cs="Arial"/>
            <w:sz w:val="20"/>
            <w:szCs w:val="20"/>
          </w:rPr>
          <w:id w:val="-179974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3B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162C1" w:rsidRPr="00963B7C" w:rsidRDefault="000162C1" w:rsidP="000162C1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963B7C">
        <w:rPr>
          <w:rFonts w:ascii="Arial" w:hAnsi="Arial" w:cs="Arial"/>
          <w:sz w:val="20"/>
          <w:szCs w:val="20"/>
        </w:rPr>
        <w:t>Sonstige Kostformen</w:t>
      </w:r>
      <w:r w:rsidRPr="00963B7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55828020"/>
        </w:sdtPr>
        <w:sdtEndPr/>
        <w:sdtContent>
          <w:r w:rsidR="00570CAB">
            <w:rPr>
              <w:rFonts w:ascii="Arial" w:hAnsi="Arial" w:cs="Arial"/>
              <w:sz w:val="20"/>
              <w:szCs w:val="20"/>
            </w:rPr>
            <w:t>keine</w:t>
          </w:r>
        </w:sdtContent>
      </w:sdt>
    </w:p>
    <w:p w:rsidR="000162C1" w:rsidRPr="00963B7C" w:rsidRDefault="000162C1" w:rsidP="00DF70DA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0162C1" w:rsidRPr="00963B7C" w:rsidRDefault="000162C1" w:rsidP="00DF70DA">
      <w:pPr>
        <w:spacing w:after="0"/>
        <w:rPr>
          <w:rFonts w:ascii="Arial" w:hAnsi="Arial" w:cs="Arial"/>
          <w:sz w:val="20"/>
          <w:szCs w:val="20"/>
        </w:rPr>
      </w:pPr>
    </w:p>
    <w:p w:rsidR="00C230D5" w:rsidRDefault="00C230D5" w:rsidP="00A77F09">
      <w:pPr>
        <w:rPr>
          <w:rFonts w:ascii="Arial" w:hAnsi="Arial" w:cs="Arial"/>
          <w:b/>
          <w:i/>
          <w:sz w:val="20"/>
          <w:szCs w:val="20"/>
        </w:rPr>
      </w:pPr>
    </w:p>
    <w:p w:rsidR="000162C1" w:rsidRPr="00963B7C" w:rsidRDefault="000162C1" w:rsidP="00A77F09">
      <w:pPr>
        <w:rPr>
          <w:rFonts w:ascii="Arial" w:hAnsi="Arial" w:cs="Arial"/>
          <w:b/>
          <w:i/>
          <w:sz w:val="20"/>
          <w:szCs w:val="20"/>
        </w:rPr>
      </w:pPr>
      <w:r w:rsidRPr="00963B7C">
        <w:rPr>
          <w:rFonts w:ascii="Arial" w:hAnsi="Arial" w:cs="Arial"/>
          <w:b/>
          <w:i/>
          <w:sz w:val="20"/>
          <w:szCs w:val="20"/>
        </w:rPr>
        <w:lastRenderedPageBreak/>
        <w:t xml:space="preserve">Reise nach </w:t>
      </w:r>
      <w:r w:rsidR="00863411">
        <w:rPr>
          <w:rFonts w:ascii="Arial" w:hAnsi="Arial" w:cs="Arial"/>
          <w:b/>
          <w:i/>
          <w:sz w:val="20"/>
          <w:szCs w:val="20"/>
        </w:rPr>
        <w:t>Solferino</w:t>
      </w:r>
    </w:p>
    <w:p w:rsidR="000162C1" w:rsidRPr="00963B7C" w:rsidRDefault="000162C1" w:rsidP="00DF70DA">
      <w:pPr>
        <w:spacing w:after="0"/>
        <w:rPr>
          <w:rFonts w:ascii="Arial" w:hAnsi="Arial" w:cs="Arial"/>
          <w:sz w:val="20"/>
          <w:szCs w:val="20"/>
        </w:rPr>
      </w:pPr>
      <w:r w:rsidRPr="00963B7C">
        <w:rPr>
          <w:rFonts w:ascii="Arial" w:hAnsi="Arial" w:cs="Arial"/>
          <w:sz w:val="20"/>
          <w:szCs w:val="20"/>
        </w:rPr>
        <w:t xml:space="preserve">Ich </w:t>
      </w:r>
      <w:r w:rsidR="00C230D5">
        <w:rPr>
          <w:rFonts w:ascii="Arial" w:hAnsi="Arial" w:cs="Arial"/>
          <w:sz w:val="20"/>
          <w:szCs w:val="20"/>
        </w:rPr>
        <w:t>möchte</w:t>
      </w:r>
      <w:r w:rsidRPr="00963B7C">
        <w:rPr>
          <w:rFonts w:ascii="Arial" w:hAnsi="Arial" w:cs="Arial"/>
          <w:sz w:val="20"/>
          <w:szCs w:val="20"/>
        </w:rPr>
        <w:t xml:space="preserve"> voraussichtlich an der Reise nach </w:t>
      </w:r>
      <w:r w:rsidR="00863411">
        <w:rPr>
          <w:rFonts w:ascii="Arial" w:hAnsi="Arial" w:cs="Arial"/>
          <w:sz w:val="20"/>
          <w:szCs w:val="20"/>
        </w:rPr>
        <w:t>Solferino</w:t>
      </w:r>
      <w:r w:rsidRPr="00963B7C">
        <w:rPr>
          <w:rFonts w:ascii="Arial" w:hAnsi="Arial" w:cs="Arial"/>
          <w:sz w:val="20"/>
          <w:szCs w:val="20"/>
        </w:rPr>
        <w:t xml:space="preserve"> vom </w:t>
      </w:r>
      <w:r w:rsidR="00863411">
        <w:rPr>
          <w:rFonts w:ascii="Arial" w:hAnsi="Arial" w:cs="Arial"/>
          <w:sz w:val="20"/>
          <w:szCs w:val="20"/>
        </w:rPr>
        <w:t xml:space="preserve">22. – </w:t>
      </w:r>
      <w:r w:rsidRPr="00963B7C">
        <w:rPr>
          <w:rFonts w:ascii="Arial" w:hAnsi="Arial" w:cs="Arial"/>
          <w:sz w:val="20"/>
          <w:szCs w:val="20"/>
        </w:rPr>
        <w:t>2</w:t>
      </w:r>
      <w:r w:rsidR="00863411">
        <w:rPr>
          <w:rFonts w:ascii="Arial" w:hAnsi="Arial" w:cs="Arial"/>
          <w:sz w:val="20"/>
          <w:szCs w:val="20"/>
        </w:rPr>
        <w:t>5</w:t>
      </w:r>
      <w:r w:rsidRPr="00963B7C">
        <w:rPr>
          <w:rFonts w:ascii="Arial" w:hAnsi="Arial" w:cs="Arial"/>
          <w:sz w:val="20"/>
          <w:szCs w:val="20"/>
        </w:rPr>
        <w:t>. J</w:t>
      </w:r>
      <w:r w:rsidR="00863411">
        <w:rPr>
          <w:rFonts w:ascii="Arial" w:hAnsi="Arial" w:cs="Arial"/>
          <w:sz w:val="20"/>
          <w:szCs w:val="20"/>
        </w:rPr>
        <w:t>uni</w:t>
      </w:r>
      <w:r w:rsidRPr="00963B7C">
        <w:rPr>
          <w:rFonts w:ascii="Arial" w:hAnsi="Arial" w:cs="Arial"/>
          <w:sz w:val="20"/>
          <w:szCs w:val="20"/>
        </w:rPr>
        <w:t xml:space="preserve"> 2014 teilnehmen.</w:t>
      </w:r>
    </w:p>
    <w:p w:rsidR="000162C1" w:rsidRPr="00963B7C" w:rsidRDefault="000162C1" w:rsidP="000162C1">
      <w:pPr>
        <w:tabs>
          <w:tab w:val="left" w:pos="3544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 w:rsidRPr="00963B7C">
        <w:rPr>
          <w:rFonts w:ascii="Arial" w:hAnsi="Arial" w:cs="Arial"/>
          <w:sz w:val="20"/>
          <w:szCs w:val="20"/>
        </w:rPr>
        <w:tab/>
        <w:t xml:space="preserve">Ja  </w:t>
      </w:r>
      <w:sdt>
        <w:sdtPr>
          <w:rPr>
            <w:rFonts w:ascii="Arial" w:hAnsi="Arial" w:cs="Arial"/>
            <w:sz w:val="20"/>
            <w:szCs w:val="20"/>
          </w:rPr>
          <w:id w:val="-107457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1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63B7C">
        <w:rPr>
          <w:rFonts w:ascii="Arial" w:hAnsi="Arial" w:cs="Arial"/>
          <w:sz w:val="20"/>
          <w:szCs w:val="20"/>
        </w:rPr>
        <w:tab/>
        <w:t xml:space="preserve">Nein  </w:t>
      </w:r>
      <w:sdt>
        <w:sdtPr>
          <w:rPr>
            <w:rFonts w:ascii="Arial" w:hAnsi="Arial" w:cs="Arial"/>
            <w:sz w:val="20"/>
            <w:szCs w:val="20"/>
          </w:rPr>
          <w:id w:val="-173831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3B7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3A6AF6" w:rsidRPr="00963B7C" w:rsidRDefault="003A6AF6" w:rsidP="00DF70DA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963B7C" w:rsidRDefault="00963B7C">
      <w:pPr>
        <w:rPr>
          <w:rFonts w:ascii="Arial" w:hAnsi="Arial" w:cs="Arial"/>
          <w:sz w:val="20"/>
          <w:szCs w:val="20"/>
        </w:rPr>
      </w:pPr>
    </w:p>
    <w:p w:rsidR="003A6AF6" w:rsidRPr="00963B7C" w:rsidRDefault="003A6AF6" w:rsidP="00A77F09">
      <w:pPr>
        <w:rPr>
          <w:rFonts w:ascii="Arial" w:hAnsi="Arial" w:cs="Arial"/>
          <w:b/>
          <w:i/>
          <w:sz w:val="20"/>
          <w:szCs w:val="20"/>
        </w:rPr>
      </w:pPr>
      <w:r w:rsidRPr="00963B7C">
        <w:rPr>
          <w:rFonts w:ascii="Arial" w:hAnsi="Arial" w:cs="Arial"/>
          <w:b/>
          <w:i/>
          <w:sz w:val="20"/>
          <w:szCs w:val="20"/>
        </w:rPr>
        <w:t>Angaben zur persönlichen Ausstattung</w:t>
      </w:r>
    </w:p>
    <w:p w:rsidR="00A77F09" w:rsidRPr="00963B7C" w:rsidRDefault="00A77F09" w:rsidP="00DF70DA">
      <w:pPr>
        <w:spacing w:after="0"/>
        <w:rPr>
          <w:rFonts w:ascii="Arial" w:hAnsi="Arial" w:cs="Arial"/>
          <w:sz w:val="20"/>
          <w:szCs w:val="20"/>
        </w:rPr>
      </w:pPr>
    </w:p>
    <w:p w:rsidR="00A77F09" w:rsidRPr="00FA65F4" w:rsidRDefault="00A77F09" w:rsidP="00A77F09">
      <w:pPr>
        <w:tabs>
          <w:tab w:val="left" w:pos="3544"/>
        </w:tabs>
        <w:spacing w:after="0"/>
        <w:rPr>
          <w:rFonts w:ascii="Arial" w:hAnsi="Arial" w:cs="Arial"/>
          <w:sz w:val="20"/>
          <w:szCs w:val="20"/>
        </w:rPr>
      </w:pPr>
      <w:r w:rsidRPr="00FA65F4">
        <w:rPr>
          <w:rFonts w:ascii="Arial" w:hAnsi="Arial" w:cs="Arial"/>
          <w:sz w:val="20"/>
          <w:szCs w:val="20"/>
        </w:rPr>
        <w:t>T-Shirt</w:t>
      </w:r>
      <w:r w:rsidRPr="00FA65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489372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5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A65F4">
        <w:rPr>
          <w:rFonts w:ascii="Arial" w:hAnsi="Arial" w:cs="Arial"/>
          <w:sz w:val="20"/>
          <w:szCs w:val="20"/>
        </w:rPr>
        <w:t xml:space="preserve"> S</w:t>
      </w:r>
      <w:r w:rsidRPr="00FA65F4">
        <w:rPr>
          <w:rFonts w:ascii="Arial" w:hAnsi="Arial" w:cs="Arial"/>
          <w:sz w:val="20"/>
          <w:szCs w:val="20"/>
        </w:rPr>
        <w:tab/>
      </w:r>
      <w:r w:rsidRPr="00FA65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6475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11" w:rsidRPr="00FA65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A65F4">
        <w:rPr>
          <w:rFonts w:ascii="Arial" w:hAnsi="Arial" w:cs="Arial"/>
          <w:sz w:val="20"/>
          <w:szCs w:val="20"/>
        </w:rPr>
        <w:t xml:space="preserve"> M</w:t>
      </w:r>
      <w:r w:rsidRPr="00FA65F4">
        <w:rPr>
          <w:rFonts w:ascii="Arial" w:hAnsi="Arial" w:cs="Arial"/>
          <w:sz w:val="20"/>
          <w:szCs w:val="20"/>
        </w:rPr>
        <w:tab/>
      </w:r>
      <w:r w:rsidRPr="00FA65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5683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5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A65F4">
        <w:rPr>
          <w:rFonts w:ascii="Arial" w:hAnsi="Arial" w:cs="Arial"/>
          <w:sz w:val="20"/>
          <w:szCs w:val="20"/>
        </w:rPr>
        <w:t xml:space="preserve"> L</w:t>
      </w:r>
      <w:r w:rsidRPr="00FA65F4">
        <w:rPr>
          <w:rFonts w:ascii="Arial" w:hAnsi="Arial" w:cs="Arial"/>
          <w:sz w:val="20"/>
          <w:szCs w:val="20"/>
        </w:rPr>
        <w:tab/>
      </w:r>
      <w:r w:rsidRPr="00FA65F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6446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65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FA65F4">
        <w:rPr>
          <w:rFonts w:ascii="Arial" w:hAnsi="Arial" w:cs="Arial"/>
          <w:sz w:val="20"/>
          <w:szCs w:val="20"/>
        </w:rPr>
        <w:t xml:space="preserve"> XL</w:t>
      </w:r>
    </w:p>
    <w:p w:rsidR="00A77F09" w:rsidRPr="00963B7C" w:rsidRDefault="00A77F09" w:rsidP="00A77F09">
      <w:pPr>
        <w:tabs>
          <w:tab w:val="left" w:pos="1134"/>
          <w:tab w:val="left" w:pos="3544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7670CB">
        <w:rPr>
          <w:rFonts w:ascii="Arial" w:hAnsi="Arial" w:cs="Arial"/>
          <w:sz w:val="20"/>
          <w:szCs w:val="20"/>
          <w:lang w:val="en-US"/>
        </w:rPr>
        <w:t>Fleece-</w:t>
      </w:r>
      <w:proofErr w:type="spellStart"/>
      <w:r w:rsidRPr="007670CB">
        <w:rPr>
          <w:rFonts w:ascii="Arial" w:hAnsi="Arial" w:cs="Arial"/>
          <w:sz w:val="20"/>
          <w:szCs w:val="20"/>
          <w:lang w:val="en-US"/>
        </w:rPr>
        <w:t>Jacke</w:t>
      </w:r>
      <w:proofErr w:type="spellEnd"/>
      <w:r w:rsidRPr="007670CB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192510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70C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7670CB">
        <w:rPr>
          <w:rFonts w:ascii="Arial" w:hAnsi="Arial" w:cs="Arial"/>
          <w:sz w:val="20"/>
          <w:szCs w:val="20"/>
          <w:lang w:val="en-US"/>
        </w:rPr>
        <w:t xml:space="preserve"> S</w:t>
      </w:r>
      <w:r w:rsidRPr="007670CB">
        <w:rPr>
          <w:rFonts w:ascii="Arial" w:hAnsi="Arial" w:cs="Arial"/>
          <w:sz w:val="20"/>
          <w:szCs w:val="20"/>
          <w:lang w:val="en-US"/>
        </w:rPr>
        <w:tab/>
      </w:r>
      <w:r w:rsidRPr="007670CB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42959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411" w:rsidRPr="007670C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7670CB">
        <w:rPr>
          <w:rFonts w:ascii="Arial" w:hAnsi="Arial" w:cs="Arial"/>
          <w:sz w:val="20"/>
          <w:szCs w:val="20"/>
          <w:lang w:val="en-US"/>
        </w:rPr>
        <w:t xml:space="preserve"> M</w:t>
      </w:r>
      <w:r w:rsidRPr="007670CB">
        <w:rPr>
          <w:rFonts w:ascii="Arial" w:hAnsi="Arial" w:cs="Arial"/>
          <w:sz w:val="20"/>
          <w:szCs w:val="20"/>
          <w:lang w:val="en-US"/>
        </w:rPr>
        <w:tab/>
      </w:r>
      <w:r w:rsidRPr="007670CB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1622258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70CB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7670CB">
        <w:rPr>
          <w:rFonts w:ascii="Arial" w:hAnsi="Arial" w:cs="Arial"/>
          <w:sz w:val="20"/>
          <w:szCs w:val="20"/>
          <w:lang w:val="en-US"/>
        </w:rPr>
        <w:t xml:space="preserve"> L</w:t>
      </w:r>
      <w:r w:rsidRPr="007670CB">
        <w:rPr>
          <w:rFonts w:ascii="Arial" w:hAnsi="Arial" w:cs="Arial"/>
          <w:sz w:val="20"/>
          <w:szCs w:val="20"/>
          <w:lang w:val="en-US"/>
        </w:rPr>
        <w:tab/>
      </w:r>
      <w:r w:rsidRPr="007670CB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-70548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63B7C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Pr="00963B7C">
        <w:rPr>
          <w:rFonts w:ascii="Arial" w:hAnsi="Arial" w:cs="Arial"/>
          <w:sz w:val="20"/>
          <w:szCs w:val="20"/>
          <w:lang w:val="en-US"/>
        </w:rPr>
        <w:t xml:space="preserve"> XL</w:t>
      </w:r>
    </w:p>
    <w:p w:rsidR="00A77F09" w:rsidRPr="00963B7C" w:rsidRDefault="00A77F09" w:rsidP="00DF70DA">
      <w:pPr>
        <w:spacing w:after="0"/>
        <w:rPr>
          <w:rFonts w:ascii="Arial" w:hAnsi="Arial" w:cs="Arial"/>
          <w:sz w:val="20"/>
          <w:szCs w:val="20"/>
          <w:lang w:val="en-US"/>
        </w:rPr>
      </w:pPr>
    </w:p>
    <w:p w:rsidR="00F05FB4" w:rsidRPr="00963B7C" w:rsidRDefault="00F05FB4" w:rsidP="00F05FB4">
      <w:pPr>
        <w:spacing w:after="0"/>
        <w:rPr>
          <w:rFonts w:ascii="Arial" w:hAnsi="Arial" w:cs="Arial"/>
          <w:sz w:val="20"/>
          <w:szCs w:val="20"/>
        </w:rPr>
      </w:pPr>
      <w:r w:rsidRPr="00963B7C">
        <w:rPr>
          <w:rFonts w:ascii="Arial" w:hAnsi="Arial" w:cs="Arial"/>
          <w:sz w:val="20"/>
          <w:szCs w:val="20"/>
        </w:rPr>
        <w:t>Mir ist bekannt, dass ich die Kosten für die persönliche Ausstattung (T-Shirt, Fleece-Jacke und Ausweis) bei Nichterscheinen zur Schulung selbst tragen muss.</w:t>
      </w:r>
    </w:p>
    <w:p w:rsidR="00F05FB4" w:rsidRPr="00963B7C" w:rsidRDefault="00F05FB4" w:rsidP="00F05FB4">
      <w:pPr>
        <w:pBdr>
          <w:bottom w:val="single" w:sz="12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3101CE" w:rsidRPr="00963B7C" w:rsidRDefault="003101CE" w:rsidP="00F05FB4">
      <w:pPr>
        <w:spacing w:after="0"/>
        <w:rPr>
          <w:rFonts w:ascii="Arial" w:hAnsi="Arial" w:cs="Arial"/>
          <w:sz w:val="20"/>
          <w:szCs w:val="20"/>
        </w:rPr>
      </w:pPr>
    </w:p>
    <w:p w:rsidR="003101CE" w:rsidRPr="00963B7C" w:rsidRDefault="00C230D5" w:rsidP="00F05F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Anmeldung zur Schulung ist über den Kreisverband vorzunehmen.</w:t>
      </w:r>
    </w:p>
    <w:p w:rsidR="0071462A" w:rsidRPr="00963B7C" w:rsidRDefault="0071462A" w:rsidP="009C0D6F">
      <w:pPr>
        <w:spacing w:after="0"/>
        <w:rPr>
          <w:rFonts w:ascii="Arial" w:hAnsi="Arial" w:cs="Arial"/>
          <w:sz w:val="20"/>
          <w:szCs w:val="20"/>
        </w:rPr>
      </w:pPr>
    </w:p>
    <w:p w:rsidR="0071462A" w:rsidRPr="00963B7C" w:rsidRDefault="0071462A" w:rsidP="0071462A">
      <w:pPr>
        <w:spacing w:after="0"/>
        <w:rPr>
          <w:rFonts w:ascii="Arial" w:hAnsi="Arial" w:cs="Arial"/>
          <w:sz w:val="20"/>
          <w:szCs w:val="20"/>
        </w:rPr>
      </w:pPr>
      <w:r w:rsidRPr="00963B7C">
        <w:rPr>
          <w:rFonts w:ascii="Arial" w:hAnsi="Arial" w:cs="Arial"/>
          <w:sz w:val="20"/>
          <w:szCs w:val="20"/>
        </w:rPr>
        <w:t>Wenn der Lehrgangsplatz zur Verfügung steht, erhalten Sie umgehend eine Anmeldebestätigung. Die Teilnehmer erhalten dann ca. zwei Wochen vor Lehrgangsbeginn eine Einladung.</w:t>
      </w:r>
    </w:p>
    <w:p w:rsidR="0071462A" w:rsidRPr="00963B7C" w:rsidRDefault="0071462A" w:rsidP="0071462A">
      <w:pPr>
        <w:spacing w:after="0"/>
        <w:rPr>
          <w:rFonts w:ascii="Arial" w:hAnsi="Arial" w:cs="Arial"/>
          <w:sz w:val="20"/>
          <w:szCs w:val="20"/>
        </w:rPr>
      </w:pPr>
    </w:p>
    <w:p w:rsidR="0071462A" w:rsidRPr="00963B7C" w:rsidRDefault="0071462A" w:rsidP="0071462A">
      <w:pPr>
        <w:spacing w:after="0"/>
        <w:rPr>
          <w:rFonts w:ascii="Arial" w:hAnsi="Arial" w:cs="Arial"/>
          <w:sz w:val="20"/>
          <w:szCs w:val="20"/>
        </w:rPr>
      </w:pPr>
      <w:r w:rsidRPr="00963B7C">
        <w:rPr>
          <w:rFonts w:ascii="Arial" w:hAnsi="Arial" w:cs="Arial"/>
          <w:sz w:val="20"/>
          <w:szCs w:val="20"/>
        </w:rPr>
        <w:t>Wenn in dem Lehrgang kein Lehrgangsplatz mehr frei ist, erhalten Sie Ersatzvorschläge.</w:t>
      </w:r>
    </w:p>
    <w:p w:rsidR="009C0D6F" w:rsidRPr="00963B7C" w:rsidRDefault="009C0D6F" w:rsidP="009C0D6F">
      <w:pPr>
        <w:spacing w:after="0"/>
        <w:rPr>
          <w:rFonts w:ascii="Arial" w:hAnsi="Arial" w:cs="Arial"/>
          <w:sz w:val="20"/>
          <w:szCs w:val="20"/>
        </w:rPr>
      </w:pPr>
    </w:p>
    <w:p w:rsidR="003101CE" w:rsidRPr="00963B7C" w:rsidRDefault="003101CE" w:rsidP="009C0D6F">
      <w:pPr>
        <w:spacing w:after="0"/>
        <w:rPr>
          <w:rFonts w:ascii="Arial" w:hAnsi="Arial" w:cs="Arial"/>
          <w:sz w:val="20"/>
          <w:szCs w:val="20"/>
        </w:rPr>
      </w:pPr>
    </w:p>
    <w:p w:rsidR="003101CE" w:rsidRPr="00963B7C" w:rsidRDefault="003101CE" w:rsidP="009C0D6F">
      <w:pPr>
        <w:spacing w:after="0"/>
        <w:rPr>
          <w:rFonts w:ascii="Arial" w:hAnsi="Arial" w:cs="Arial"/>
          <w:sz w:val="20"/>
          <w:szCs w:val="20"/>
        </w:rPr>
      </w:pPr>
    </w:p>
    <w:p w:rsidR="009C0D6F" w:rsidRPr="00963B7C" w:rsidRDefault="009C0D6F" w:rsidP="009C0D6F">
      <w:pPr>
        <w:spacing w:after="0"/>
        <w:rPr>
          <w:rFonts w:ascii="Arial" w:hAnsi="Arial" w:cs="Arial"/>
          <w:sz w:val="20"/>
          <w:szCs w:val="20"/>
        </w:rPr>
      </w:pPr>
    </w:p>
    <w:p w:rsidR="003101CE" w:rsidRPr="00963B7C" w:rsidRDefault="003101CE" w:rsidP="009C0D6F">
      <w:pPr>
        <w:spacing w:after="0"/>
        <w:rPr>
          <w:rFonts w:ascii="Arial" w:hAnsi="Arial" w:cs="Arial"/>
          <w:sz w:val="20"/>
          <w:szCs w:val="20"/>
        </w:rPr>
      </w:pPr>
    </w:p>
    <w:p w:rsidR="003101CE" w:rsidRPr="00963B7C" w:rsidRDefault="003101CE" w:rsidP="009C0D6F">
      <w:pPr>
        <w:spacing w:after="0"/>
        <w:rPr>
          <w:rFonts w:ascii="Arial" w:hAnsi="Arial" w:cs="Arial"/>
          <w:sz w:val="20"/>
          <w:szCs w:val="20"/>
        </w:rPr>
      </w:pPr>
    </w:p>
    <w:p w:rsidR="003101CE" w:rsidRPr="00963B7C" w:rsidRDefault="00ED29B4" w:rsidP="009C0D6F">
      <w:pPr>
        <w:spacing w:after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485237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1453508909"/>
              <w:placeholder>
                <w:docPart w:val="81ED8D49439E49ACB9741CD3D49AB234"/>
              </w:placeholder>
            </w:sdtPr>
            <w:sdtContent>
              <w:r w:rsidR="00FA65F4">
                <w:rPr>
                  <w:rFonts w:ascii="Arial" w:hAnsi="Arial" w:cs="Arial"/>
                </w:rPr>
                <w:t>________________</w:t>
              </w:r>
            </w:sdtContent>
          </w:sdt>
          <w:r w:rsidR="00FA65F4">
            <w:rPr>
              <w:rFonts w:ascii="Arial" w:hAnsi="Arial" w:cs="Arial"/>
            </w:rPr>
            <w:t>_________</w:t>
          </w:r>
          <w:bookmarkStart w:id="0" w:name="_GoBack"/>
          <w:bookmarkEnd w:id="0"/>
        </w:sdtContent>
      </w:sdt>
      <w:r w:rsidR="003101CE" w:rsidRPr="00963B7C">
        <w:rPr>
          <w:rFonts w:ascii="Arial" w:hAnsi="Arial" w:cs="Arial"/>
          <w:sz w:val="20"/>
          <w:szCs w:val="20"/>
        </w:rPr>
        <w:tab/>
      </w:r>
      <w:r w:rsidR="003101CE" w:rsidRPr="00963B7C">
        <w:rPr>
          <w:rFonts w:ascii="Arial" w:hAnsi="Arial" w:cs="Arial"/>
          <w:sz w:val="20"/>
          <w:szCs w:val="20"/>
        </w:rPr>
        <w:tab/>
      </w:r>
      <w:r w:rsidR="00963B7C">
        <w:rPr>
          <w:rFonts w:ascii="Arial" w:hAnsi="Arial" w:cs="Arial"/>
          <w:sz w:val="20"/>
          <w:szCs w:val="20"/>
        </w:rPr>
        <w:tab/>
      </w:r>
      <w:r w:rsidR="003101CE" w:rsidRPr="00963B7C">
        <w:rPr>
          <w:rFonts w:ascii="Arial" w:hAnsi="Arial" w:cs="Arial"/>
          <w:sz w:val="20"/>
          <w:szCs w:val="20"/>
        </w:rPr>
        <w:t>_________________________________</w:t>
      </w:r>
    </w:p>
    <w:p w:rsidR="009C0D6F" w:rsidRPr="00963B7C" w:rsidRDefault="009C0D6F" w:rsidP="009C0D6F">
      <w:pPr>
        <w:spacing w:after="0"/>
        <w:rPr>
          <w:rFonts w:ascii="Arial" w:hAnsi="Arial" w:cs="Arial"/>
          <w:sz w:val="20"/>
          <w:szCs w:val="20"/>
        </w:rPr>
      </w:pPr>
      <w:r w:rsidRPr="00963B7C">
        <w:rPr>
          <w:rFonts w:ascii="Arial" w:hAnsi="Arial" w:cs="Arial"/>
          <w:sz w:val="20"/>
          <w:szCs w:val="20"/>
        </w:rPr>
        <w:t>Ort, Datum</w:t>
      </w:r>
      <w:r w:rsidRPr="00963B7C">
        <w:rPr>
          <w:rFonts w:ascii="Arial" w:hAnsi="Arial" w:cs="Arial"/>
          <w:sz w:val="20"/>
          <w:szCs w:val="20"/>
        </w:rPr>
        <w:tab/>
      </w:r>
      <w:r w:rsidR="003101CE" w:rsidRPr="00963B7C">
        <w:rPr>
          <w:rFonts w:ascii="Arial" w:hAnsi="Arial" w:cs="Arial"/>
          <w:sz w:val="20"/>
          <w:szCs w:val="20"/>
        </w:rPr>
        <w:tab/>
      </w:r>
      <w:r w:rsidR="003101CE" w:rsidRPr="00963B7C">
        <w:rPr>
          <w:rFonts w:ascii="Arial" w:hAnsi="Arial" w:cs="Arial"/>
          <w:sz w:val="20"/>
          <w:szCs w:val="20"/>
        </w:rPr>
        <w:tab/>
      </w:r>
      <w:r w:rsidR="003101CE" w:rsidRPr="00963B7C">
        <w:rPr>
          <w:rFonts w:ascii="Arial" w:hAnsi="Arial" w:cs="Arial"/>
          <w:sz w:val="20"/>
          <w:szCs w:val="20"/>
        </w:rPr>
        <w:tab/>
      </w:r>
      <w:r w:rsidR="003101CE" w:rsidRPr="00963B7C">
        <w:rPr>
          <w:rFonts w:ascii="Arial" w:hAnsi="Arial" w:cs="Arial"/>
          <w:sz w:val="20"/>
          <w:szCs w:val="20"/>
        </w:rPr>
        <w:tab/>
      </w:r>
      <w:r w:rsidRPr="00963B7C">
        <w:rPr>
          <w:rFonts w:ascii="Arial" w:hAnsi="Arial" w:cs="Arial"/>
          <w:sz w:val="20"/>
          <w:szCs w:val="20"/>
        </w:rPr>
        <w:tab/>
        <w:t>Unterschrift</w:t>
      </w:r>
    </w:p>
    <w:sectPr w:rsidR="009C0D6F" w:rsidRPr="00963B7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7FD" w:rsidRDefault="005257FD" w:rsidP="00B95AA0">
      <w:pPr>
        <w:spacing w:after="0" w:line="240" w:lineRule="auto"/>
      </w:pPr>
      <w:r>
        <w:separator/>
      </w:r>
    </w:p>
  </w:endnote>
  <w:endnote w:type="continuationSeparator" w:id="0">
    <w:p w:rsidR="005257FD" w:rsidRDefault="005257FD" w:rsidP="00B9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905136340"/>
      <w:docPartObj>
        <w:docPartGallery w:val="Page Numbers (Bottom of Page)"/>
        <w:docPartUnique/>
      </w:docPartObj>
    </w:sdtPr>
    <w:sdtEndPr/>
    <w:sdtContent>
      <w:p w:rsidR="005257FD" w:rsidRPr="006E542E" w:rsidRDefault="005257FD">
        <w:pPr>
          <w:pStyle w:val="Fuzeile"/>
          <w:jc w:val="center"/>
          <w:rPr>
            <w:rFonts w:ascii="Arial" w:hAnsi="Arial" w:cs="Arial"/>
          </w:rPr>
        </w:pPr>
        <w:r w:rsidRPr="006E542E">
          <w:rPr>
            <w:rFonts w:ascii="Arial" w:hAnsi="Arial" w:cs="Arial"/>
          </w:rPr>
          <w:fldChar w:fldCharType="begin"/>
        </w:r>
        <w:r w:rsidRPr="006E542E">
          <w:rPr>
            <w:rFonts w:ascii="Arial" w:hAnsi="Arial" w:cs="Arial"/>
          </w:rPr>
          <w:instrText>PAGE   \* MERGEFORMAT</w:instrText>
        </w:r>
        <w:r w:rsidRPr="006E542E">
          <w:rPr>
            <w:rFonts w:ascii="Arial" w:hAnsi="Arial" w:cs="Arial"/>
          </w:rPr>
          <w:fldChar w:fldCharType="separate"/>
        </w:r>
        <w:r w:rsidR="00ED29B4">
          <w:rPr>
            <w:rFonts w:ascii="Arial" w:hAnsi="Arial" w:cs="Arial"/>
            <w:noProof/>
          </w:rPr>
          <w:t>2</w:t>
        </w:r>
        <w:r w:rsidRPr="006E542E">
          <w:rPr>
            <w:rFonts w:ascii="Arial" w:hAnsi="Arial" w:cs="Arial"/>
          </w:rPr>
          <w:fldChar w:fldCharType="end"/>
        </w:r>
      </w:p>
    </w:sdtContent>
  </w:sdt>
  <w:p w:rsidR="005257FD" w:rsidRDefault="005257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7FD" w:rsidRDefault="005257FD" w:rsidP="00B95AA0">
      <w:pPr>
        <w:spacing w:after="0" w:line="240" w:lineRule="auto"/>
      </w:pPr>
      <w:r>
        <w:separator/>
      </w:r>
    </w:p>
  </w:footnote>
  <w:footnote w:type="continuationSeparator" w:id="0">
    <w:p w:rsidR="005257FD" w:rsidRDefault="005257FD" w:rsidP="00B95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4F05"/>
    <w:multiLevelType w:val="multilevel"/>
    <w:tmpl w:val="6F00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00D2E"/>
    <w:multiLevelType w:val="hybridMultilevel"/>
    <w:tmpl w:val="8BD83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57FB5"/>
    <w:multiLevelType w:val="multilevel"/>
    <w:tmpl w:val="112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115DA"/>
    <w:multiLevelType w:val="hybridMultilevel"/>
    <w:tmpl w:val="DE589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E17FC"/>
    <w:multiLevelType w:val="hybridMultilevel"/>
    <w:tmpl w:val="AC5CD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10FB2"/>
    <w:multiLevelType w:val="hybridMultilevel"/>
    <w:tmpl w:val="BC0CC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00FAD"/>
    <w:multiLevelType w:val="hybridMultilevel"/>
    <w:tmpl w:val="385ED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830A1"/>
    <w:multiLevelType w:val="multilevel"/>
    <w:tmpl w:val="A9302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E76F9"/>
    <w:multiLevelType w:val="multilevel"/>
    <w:tmpl w:val="F0D0E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26D7B"/>
    <w:multiLevelType w:val="hybridMultilevel"/>
    <w:tmpl w:val="D2B4F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97637"/>
    <w:multiLevelType w:val="multilevel"/>
    <w:tmpl w:val="E52A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55C57"/>
    <w:multiLevelType w:val="hybridMultilevel"/>
    <w:tmpl w:val="8834D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91E9E"/>
    <w:multiLevelType w:val="hybridMultilevel"/>
    <w:tmpl w:val="8910D0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C49F4"/>
    <w:multiLevelType w:val="hybridMultilevel"/>
    <w:tmpl w:val="98EC2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76E46"/>
    <w:multiLevelType w:val="multilevel"/>
    <w:tmpl w:val="A482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BC7174"/>
    <w:multiLevelType w:val="multilevel"/>
    <w:tmpl w:val="882C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DB42B6"/>
    <w:multiLevelType w:val="hybridMultilevel"/>
    <w:tmpl w:val="FD2873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F312D"/>
    <w:multiLevelType w:val="multilevel"/>
    <w:tmpl w:val="7CCC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1B7520"/>
    <w:multiLevelType w:val="multilevel"/>
    <w:tmpl w:val="164A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941FF"/>
    <w:multiLevelType w:val="hybridMultilevel"/>
    <w:tmpl w:val="4E78A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6"/>
  </w:num>
  <w:num w:numId="5">
    <w:abstractNumId w:val="4"/>
  </w:num>
  <w:num w:numId="6">
    <w:abstractNumId w:val="17"/>
  </w:num>
  <w:num w:numId="7">
    <w:abstractNumId w:val="10"/>
  </w:num>
  <w:num w:numId="8">
    <w:abstractNumId w:val="18"/>
  </w:num>
  <w:num w:numId="9">
    <w:abstractNumId w:val="7"/>
  </w:num>
  <w:num w:numId="10">
    <w:abstractNumId w:val="8"/>
  </w:num>
  <w:num w:numId="11">
    <w:abstractNumId w:val="14"/>
  </w:num>
  <w:num w:numId="12">
    <w:abstractNumId w:val="2"/>
  </w:num>
  <w:num w:numId="13">
    <w:abstractNumId w:val="15"/>
  </w:num>
  <w:num w:numId="14">
    <w:abstractNumId w:val="0"/>
  </w:num>
  <w:num w:numId="15">
    <w:abstractNumId w:val="19"/>
  </w:num>
  <w:num w:numId="16">
    <w:abstractNumId w:val="1"/>
  </w:num>
  <w:num w:numId="17">
    <w:abstractNumId w:val="13"/>
  </w:num>
  <w:num w:numId="18">
    <w:abstractNumId w:val="1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07"/>
    <w:rsid w:val="0001070D"/>
    <w:rsid w:val="000162C1"/>
    <w:rsid w:val="00065B91"/>
    <w:rsid w:val="0012570D"/>
    <w:rsid w:val="00140D7B"/>
    <w:rsid w:val="001B7411"/>
    <w:rsid w:val="001C54A3"/>
    <w:rsid w:val="00204B9F"/>
    <w:rsid w:val="0020793A"/>
    <w:rsid w:val="00293ECC"/>
    <w:rsid w:val="002B2DD2"/>
    <w:rsid w:val="002B2DE5"/>
    <w:rsid w:val="003101CE"/>
    <w:rsid w:val="003137D0"/>
    <w:rsid w:val="0036214A"/>
    <w:rsid w:val="003A6AF6"/>
    <w:rsid w:val="00427C05"/>
    <w:rsid w:val="00452748"/>
    <w:rsid w:val="00467B0D"/>
    <w:rsid w:val="00487A8E"/>
    <w:rsid w:val="004E0EE1"/>
    <w:rsid w:val="004F141D"/>
    <w:rsid w:val="004F616A"/>
    <w:rsid w:val="005257FD"/>
    <w:rsid w:val="0053311E"/>
    <w:rsid w:val="0054373F"/>
    <w:rsid w:val="00570CAB"/>
    <w:rsid w:val="005A2FF5"/>
    <w:rsid w:val="005D3C36"/>
    <w:rsid w:val="005D4AF1"/>
    <w:rsid w:val="005E441B"/>
    <w:rsid w:val="006001FC"/>
    <w:rsid w:val="00620BF9"/>
    <w:rsid w:val="00623E78"/>
    <w:rsid w:val="006574B3"/>
    <w:rsid w:val="00691AE8"/>
    <w:rsid w:val="006C37D8"/>
    <w:rsid w:val="006C5053"/>
    <w:rsid w:val="006E542E"/>
    <w:rsid w:val="0071462A"/>
    <w:rsid w:val="00714952"/>
    <w:rsid w:val="007670CB"/>
    <w:rsid w:val="00784284"/>
    <w:rsid w:val="007A1C94"/>
    <w:rsid w:val="007A34D8"/>
    <w:rsid w:val="00830066"/>
    <w:rsid w:val="00863411"/>
    <w:rsid w:val="008C718F"/>
    <w:rsid w:val="008C7660"/>
    <w:rsid w:val="00915FC3"/>
    <w:rsid w:val="00957579"/>
    <w:rsid w:val="00963B7C"/>
    <w:rsid w:val="009701C1"/>
    <w:rsid w:val="009A648E"/>
    <w:rsid w:val="009B2F6F"/>
    <w:rsid w:val="009C0D6F"/>
    <w:rsid w:val="00A77F09"/>
    <w:rsid w:val="00A950AA"/>
    <w:rsid w:val="00AD21EF"/>
    <w:rsid w:val="00AF5D39"/>
    <w:rsid w:val="00B50635"/>
    <w:rsid w:val="00B62EE5"/>
    <w:rsid w:val="00B95AA0"/>
    <w:rsid w:val="00C05A28"/>
    <w:rsid w:val="00C230D5"/>
    <w:rsid w:val="00C62392"/>
    <w:rsid w:val="00C6450D"/>
    <w:rsid w:val="00C768FF"/>
    <w:rsid w:val="00CB26E3"/>
    <w:rsid w:val="00CC0638"/>
    <w:rsid w:val="00D140F7"/>
    <w:rsid w:val="00D325C0"/>
    <w:rsid w:val="00D506A2"/>
    <w:rsid w:val="00D97460"/>
    <w:rsid w:val="00DB7E60"/>
    <w:rsid w:val="00DC2194"/>
    <w:rsid w:val="00DF70DA"/>
    <w:rsid w:val="00E02FBF"/>
    <w:rsid w:val="00E540BD"/>
    <w:rsid w:val="00E8161E"/>
    <w:rsid w:val="00EB6BB3"/>
    <w:rsid w:val="00EC6094"/>
    <w:rsid w:val="00EC6EFB"/>
    <w:rsid w:val="00ED034F"/>
    <w:rsid w:val="00ED29B4"/>
    <w:rsid w:val="00EE2307"/>
    <w:rsid w:val="00F038A4"/>
    <w:rsid w:val="00F05FB4"/>
    <w:rsid w:val="00F35B72"/>
    <w:rsid w:val="00F44654"/>
    <w:rsid w:val="00F558D9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14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14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9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AA0"/>
  </w:style>
  <w:style w:type="paragraph" w:styleId="Fuzeile">
    <w:name w:val="footer"/>
    <w:basedOn w:val="Standard"/>
    <w:link w:val="FuzeileZchn"/>
    <w:uiPriority w:val="99"/>
    <w:unhideWhenUsed/>
    <w:rsid w:val="00B9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AA0"/>
  </w:style>
  <w:style w:type="table" w:customStyle="1" w:styleId="Tabellenraster1">
    <w:name w:val="Tabellenraster1"/>
    <w:basedOn w:val="NormaleTabelle"/>
    <w:next w:val="Tabellenraster"/>
    <w:rsid w:val="00B9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A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5B7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1495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495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714952"/>
    <w:rPr>
      <w:color w:val="0000FF" w:themeColor="hyperlink"/>
      <w:u w:val="single"/>
    </w:rPr>
  </w:style>
  <w:style w:type="character" w:customStyle="1" w:styleId="b">
    <w:name w:val="b"/>
    <w:basedOn w:val="Absatz-Standardschriftart"/>
    <w:rsid w:val="00714952"/>
  </w:style>
  <w:style w:type="paragraph" w:customStyle="1" w:styleId="clear">
    <w:name w:val="clear"/>
    <w:basedOn w:val="Standard"/>
    <w:rsid w:val="0071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71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laroidcaption">
    <w:name w:val="polaroid_caption"/>
    <w:basedOn w:val="Standard"/>
    <w:rsid w:val="0071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23E78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62C1"/>
    <w:rPr>
      <w:color w:val="808080"/>
    </w:rPr>
  </w:style>
  <w:style w:type="paragraph" w:customStyle="1" w:styleId="Absenderadresse">
    <w:name w:val="Absenderadresse"/>
    <w:basedOn w:val="Standard"/>
    <w:rsid w:val="005D4AF1"/>
    <w:pPr>
      <w:spacing w:after="0" w:line="200" w:lineRule="exact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Absenderberschrift">
    <w:name w:val="Absenderüberschrift"/>
    <w:basedOn w:val="Standard"/>
    <w:rsid w:val="005D4AF1"/>
    <w:pPr>
      <w:spacing w:after="0" w:line="240" w:lineRule="exact"/>
    </w:pPr>
    <w:rPr>
      <w:rFonts w:ascii="Arial" w:eastAsia="Times New Roman" w:hAnsi="Arial" w:cs="Arial"/>
      <w:b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714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7149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2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9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AA0"/>
  </w:style>
  <w:style w:type="paragraph" w:styleId="Fuzeile">
    <w:name w:val="footer"/>
    <w:basedOn w:val="Standard"/>
    <w:link w:val="FuzeileZchn"/>
    <w:uiPriority w:val="99"/>
    <w:unhideWhenUsed/>
    <w:rsid w:val="00B95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AA0"/>
  </w:style>
  <w:style w:type="table" w:customStyle="1" w:styleId="Tabellenraster1">
    <w:name w:val="Tabellenraster1"/>
    <w:basedOn w:val="NormaleTabelle"/>
    <w:next w:val="Tabellenraster"/>
    <w:rsid w:val="00B9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5A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35B7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1495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1495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714952"/>
    <w:rPr>
      <w:color w:val="0000FF" w:themeColor="hyperlink"/>
      <w:u w:val="single"/>
    </w:rPr>
  </w:style>
  <w:style w:type="character" w:customStyle="1" w:styleId="b">
    <w:name w:val="b"/>
    <w:basedOn w:val="Absatz-Standardschriftart"/>
    <w:rsid w:val="00714952"/>
  </w:style>
  <w:style w:type="paragraph" w:customStyle="1" w:styleId="clear">
    <w:name w:val="clear"/>
    <w:basedOn w:val="Standard"/>
    <w:rsid w:val="0071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71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olaroidcaption">
    <w:name w:val="polaroid_caption"/>
    <w:basedOn w:val="Standard"/>
    <w:rsid w:val="0071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23E78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162C1"/>
    <w:rPr>
      <w:color w:val="808080"/>
    </w:rPr>
  </w:style>
  <w:style w:type="paragraph" w:customStyle="1" w:styleId="Absenderadresse">
    <w:name w:val="Absenderadresse"/>
    <w:basedOn w:val="Standard"/>
    <w:rsid w:val="005D4AF1"/>
    <w:pPr>
      <w:spacing w:after="0" w:line="200" w:lineRule="exact"/>
    </w:pPr>
    <w:rPr>
      <w:rFonts w:ascii="Arial" w:eastAsia="Times New Roman" w:hAnsi="Arial" w:cs="Arial"/>
      <w:sz w:val="16"/>
      <w:szCs w:val="16"/>
      <w:lang w:eastAsia="de-DE"/>
    </w:rPr>
  </w:style>
  <w:style w:type="paragraph" w:customStyle="1" w:styleId="Absenderberschrift">
    <w:name w:val="Absenderüberschrift"/>
    <w:basedOn w:val="Standard"/>
    <w:rsid w:val="005D4AF1"/>
    <w:pPr>
      <w:spacing w:after="0" w:line="240" w:lineRule="exact"/>
    </w:pPr>
    <w:rPr>
      <w:rFonts w:ascii="Arial" w:eastAsia="Times New Roman" w:hAnsi="Arial" w:cs="Arial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rk150@drk-westfalen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C342E-43C5-41DD-B7BB-805028C5E217}"/>
      </w:docPartPr>
      <w:docPartBody>
        <w:p w:rsidR="00581261" w:rsidRDefault="00581261">
          <w:r w:rsidRPr="00E239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3E8A112C994408BB7FEBCADFA7A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BC326-0954-4F5A-A6B3-80C40A0A8E3C}"/>
      </w:docPartPr>
      <w:docPartBody>
        <w:p w:rsidR="00000000" w:rsidRDefault="00B149D1" w:rsidP="00B149D1">
          <w:pPr>
            <w:pStyle w:val="603E8A112C994408BB7FEBCADFA7A9F5"/>
          </w:pPr>
          <w:r w:rsidRPr="00E239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E09973005A40A9BD450C28CDA7B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53A30-A2C8-49E1-A51B-A3096727B05F}"/>
      </w:docPartPr>
      <w:docPartBody>
        <w:p w:rsidR="00000000" w:rsidRDefault="00B149D1" w:rsidP="00B149D1">
          <w:pPr>
            <w:pStyle w:val="B8E09973005A40A9BD450C28CDA7B922"/>
          </w:pPr>
          <w:r w:rsidRPr="00E239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7C81863DE154BA7B4408C8894DFA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58121-A6B5-4949-B88B-40DD7547E666}"/>
      </w:docPartPr>
      <w:docPartBody>
        <w:p w:rsidR="00000000" w:rsidRDefault="00B149D1" w:rsidP="00B149D1">
          <w:pPr>
            <w:pStyle w:val="57C81863DE154BA7B4408C8894DFA886"/>
          </w:pPr>
          <w:r w:rsidRPr="00E239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D0D6075E184C20B7B233A530B30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7AC5E-B61E-4A8F-BD58-3D8D579E69C4}"/>
      </w:docPartPr>
      <w:docPartBody>
        <w:p w:rsidR="00000000" w:rsidRDefault="00B149D1" w:rsidP="00B149D1">
          <w:pPr>
            <w:pStyle w:val="A4D0D6075E184C20B7B233A530B30C94"/>
          </w:pPr>
          <w:r w:rsidRPr="00E239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0D3BCB60F045A1BA30C5E5504DD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60B15-4B6D-415B-838E-DB86835C1853}"/>
      </w:docPartPr>
      <w:docPartBody>
        <w:p w:rsidR="00000000" w:rsidRDefault="00B149D1" w:rsidP="00B149D1">
          <w:pPr>
            <w:pStyle w:val="5E0D3BCB60F045A1BA30C5E5504DDD1B"/>
          </w:pPr>
          <w:r w:rsidRPr="00E239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D6236561CA419FA856979A45C8F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B96DA1-CB30-4D47-A820-4C00C729B5F0}"/>
      </w:docPartPr>
      <w:docPartBody>
        <w:p w:rsidR="00000000" w:rsidRDefault="00B149D1" w:rsidP="00B149D1">
          <w:pPr>
            <w:pStyle w:val="32D6236561CA419FA856979A45C8FEF6"/>
          </w:pPr>
          <w:r w:rsidRPr="00E239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C0CD99320F4EDAA697F74561045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C364E-F430-4109-A53A-99C2B70583A1}"/>
      </w:docPartPr>
      <w:docPartBody>
        <w:p w:rsidR="00000000" w:rsidRDefault="00B149D1" w:rsidP="00B149D1">
          <w:pPr>
            <w:pStyle w:val="16C0CD99320F4EDAA697F745610451D4"/>
          </w:pPr>
          <w:r w:rsidRPr="00E239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FD528B5F34DAF98A77BAC8300D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A251C5-649D-4C11-8B28-747CD00A5385}"/>
      </w:docPartPr>
      <w:docPartBody>
        <w:p w:rsidR="00000000" w:rsidRDefault="00B149D1" w:rsidP="00B149D1">
          <w:pPr>
            <w:pStyle w:val="9C9FD528B5F34DAF98A77BAC8300D393"/>
          </w:pPr>
          <w:r w:rsidRPr="00E239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CD2934FAC24397AADA1CFBDCC55E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FA0FA-F425-4CC0-BDAB-C618A25B1A1A}"/>
      </w:docPartPr>
      <w:docPartBody>
        <w:p w:rsidR="00000000" w:rsidRDefault="00B149D1" w:rsidP="00B149D1">
          <w:pPr>
            <w:pStyle w:val="12CD2934FAC24397AADA1CFBDCC55E1B"/>
          </w:pPr>
          <w:r w:rsidRPr="00E2392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ED8D49439E49ACB9741CD3D49AB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1CF50-C464-4EB0-8CB9-7A0E266D8350}"/>
      </w:docPartPr>
      <w:docPartBody>
        <w:p w:rsidR="00000000" w:rsidRDefault="00B149D1" w:rsidP="00B149D1">
          <w:pPr>
            <w:pStyle w:val="81ED8D49439E49ACB9741CD3D49AB234"/>
          </w:pPr>
          <w:r w:rsidRPr="00E2392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61"/>
    <w:rsid w:val="00581261"/>
    <w:rsid w:val="00B1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49D1"/>
    <w:rPr>
      <w:color w:val="808080"/>
    </w:rPr>
  </w:style>
  <w:style w:type="paragraph" w:customStyle="1" w:styleId="603E8A112C994408BB7FEBCADFA7A9F5">
    <w:name w:val="603E8A112C994408BB7FEBCADFA7A9F5"/>
    <w:rsid w:val="00B149D1"/>
  </w:style>
  <w:style w:type="paragraph" w:customStyle="1" w:styleId="B8E09973005A40A9BD450C28CDA7B922">
    <w:name w:val="B8E09973005A40A9BD450C28CDA7B922"/>
    <w:rsid w:val="00B149D1"/>
  </w:style>
  <w:style w:type="paragraph" w:customStyle="1" w:styleId="57C81863DE154BA7B4408C8894DFA886">
    <w:name w:val="57C81863DE154BA7B4408C8894DFA886"/>
    <w:rsid w:val="00B149D1"/>
  </w:style>
  <w:style w:type="paragraph" w:customStyle="1" w:styleId="A4D0D6075E184C20B7B233A530B30C94">
    <w:name w:val="A4D0D6075E184C20B7B233A530B30C94"/>
    <w:rsid w:val="00B149D1"/>
  </w:style>
  <w:style w:type="paragraph" w:customStyle="1" w:styleId="5E0D3BCB60F045A1BA30C5E5504DDD1B">
    <w:name w:val="5E0D3BCB60F045A1BA30C5E5504DDD1B"/>
    <w:rsid w:val="00B149D1"/>
  </w:style>
  <w:style w:type="paragraph" w:customStyle="1" w:styleId="32D6236561CA419FA856979A45C8FEF6">
    <w:name w:val="32D6236561CA419FA856979A45C8FEF6"/>
    <w:rsid w:val="00B149D1"/>
  </w:style>
  <w:style w:type="paragraph" w:customStyle="1" w:styleId="16C0CD99320F4EDAA697F745610451D4">
    <w:name w:val="16C0CD99320F4EDAA697F745610451D4"/>
    <w:rsid w:val="00B149D1"/>
  </w:style>
  <w:style w:type="paragraph" w:customStyle="1" w:styleId="9C9FD528B5F34DAF98A77BAC8300D393">
    <w:name w:val="9C9FD528B5F34DAF98A77BAC8300D393"/>
    <w:rsid w:val="00B149D1"/>
  </w:style>
  <w:style w:type="paragraph" w:customStyle="1" w:styleId="12CD2934FAC24397AADA1CFBDCC55E1B">
    <w:name w:val="12CD2934FAC24397AADA1CFBDCC55E1B"/>
    <w:rsid w:val="00B149D1"/>
  </w:style>
  <w:style w:type="paragraph" w:customStyle="1" w:styleId="81ED8D49439E49ACB9741CD3D49AB234">
    <w:name w:val="81ED8D49439E49ACB9741CD3D49AB234"/>
    <w:rsid w:val="00B149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49D1"/>
    <w:rPr>
      <w:color w:val="808080"/>
    </w:rPr>
  </w:style>
  <w:style w:type="paragraph" w:customStyle="1" w:styleId="603E8A112C994408BB7FEBCADFA7A9F5">
    <w:name w:val="603E8A112C994408BB7FEBCADFA7A9F5"/>
    <w:rsid w:val="00B149D1"/>
  </w:style>
  <w:style w:type="paragraph" w:customStyle="1" w:styleId="B8E09973005A40A9BD450C28CDA7B922">
    <w:name w:val="B8E09973005A40A9BD450C28CDA7B922"/>
    <w:rsid w:val="00B149D1"/>
  </w:style>
  <w:style w:type="paragraph" w:customStyle="1" w:styleId="57C81863DE154BA7B4408C8894DFA886">
    <w:name w:val="57C81863DE154BA7B4408C8894DFA886"/>
    <w:rsid w:val="00B149D1"/>
  </w:style>
  <w:style w:type="paragraph" w:customStyle="1" w:styleId="A4D0D6075E184C20B7B233A530B30C94">
    <w:name w:val="A4D0D6075E184C20B7B233A530B30C94"/>
    <w:rsid w:val="00B149D1"/>
  </w:style>
  <w:style w:type="paragraph" w:customStyle="1" w:styleId="5E0D3BCB60F045A1BA30C5E5504DDD1B">
    <w:name w:val="5E0D3BCB60F045A1BA30C5E5504DDD1B"/>
    <w:rsid w:val="00B149D1"/>
  </w:style>
  <w:style w:type="paragraph" w:customStyle="1" w:styleId="32D6236561CA419FA856979A45C8FEF6">
    <w:name w:val="32D6236561CA419FA856979A45C8FEF6"/>
    <w:rsid w:val="00B149D1"/>
  </w:style>
  <w:style w:type="paragraph" w:customStyle="1" w:styleId="16C0CD99320F4EDAA697F745610451D4">
    <w:name w:val="16C0CD99320F4EDAA697F745610451D4"/>
    <w:rsid w:val="00B149D1"/>
  </w:style>
  <w:style w:type="paragraph" w:customStyle="1" w:styleId="9C9FD528B5F34DAF98A77BAC8300D393">
    <w:name w:val="9C9FD528B5F34DAF98A77BAC8300D393"/>
    <w:rsid w:val="00B149D1"/>
  </w:style>
  <w:style w:type="paragraph" w:customStyle="1" w:styleId="12CD2934FAC24397AADA1CFBDCC55E1B">
    <w:name w:val="12CD2934FAC24397AADA1CFBDCC55E1B"/>
    <w:rsid w:val="00B149D1"/>
  </w:style>
  <w:style w:type="paragraph" w:customStyle="1" w:styleId="81ED8D49439E49ACB9741CD3D49AB234">
    <w:name w:val="81ED8D49439E49ACB9741CD3D49AB234"/>
    <w:rsid w:val="00B14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906F8-F3F2-46FB-A90B-84733ADA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E2AB5176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Richter</dc:creator>
  <cp:lastModifiedBy>Birgit Sundorf ehem. Tegtmeier</cp:lastModifiedBy>
  <cp:revision>20</cp:revision>
  <dcterms:created xsi:type="dcterms:W3CDTF">2012-05-16T18:46:00Z</dcterms:created>
  <dcterms:modified xsi:type="dcterms:W3CDTF">2012-08-09T08:14:00Z</dcterms:modified>
</cp:coreProperties>
</file>